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1EE1" w:rsidRPr="00EC1EE1" w:rsidTr="00EC1E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E1" w:rsidRPr="00EC1EE1" w:rsidRDefault="00EC1EE1" w:rsidP="00EC1E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1E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E1" w:rsidRPr="00EC1EE1" w:rsidRDefault="00EC1EE1" w:rsidP="00EC1E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1EE1" w:rsidRPr="00EC1EE1" w:rsidTr="00EC1E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1EE1" w:rsidRPr="00EC1EE1" w:rsidTr="00EC1EE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1EE1" w:rsidRPr="00EC1EE1" w:rsidTr="00EC1E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sz w:val="24"/>
                <w:szCs w:val="24"/>
                <w:lang w:val="en-ZA" w:eastAsia="en-ZA"/>
              </w:rPr>
              <w:t>12.2908</w:t>
            </w:r>
          </w:p>
        </w:tc>
      </w:tr>
      <w:tr w:rsidR="00EC1EE1" w:rsidRPr="00EC1EE1" w:rsidTr="00EC1E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sz w:val="24"/>
                <w:szCs w:val="24"/>
                <w:lang w:val="en-ZA" w:eastAsia="en-ZA"/>
              </w:rPr>
              <w:t>16.6535</w:t>
            </w:r>
          </w:p>
        </w:tc>
      </w:tr>
      <w:tr w:rsidR="00EC1EE1" w:rsidRPr="00EC1EE1" w:rsidTr="00EC1E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1EE1" w:rsidRPr="00EC1EE1" w:rsidRDefault="00EC1EE1" w:rsidP="00EC1E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1EE1">
              <w:rPr>
                <w:rFonts w:ascii="Arial" w:hAnsi="Arial" w:cs="Arial"/>
                <w:sz w:val="24"/>
                <w:szCs w:val="24"/>
                <w:lang w:val="en-ZA" w:eastAsia="en-ZA"/>
              </w:rPr>
              <w:t>14.8041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635CDC" w:rsidRPr="00EC1EE1" w:rsidTr="00635CD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DC" w:rsidRPr="00EC1EE1" w:rsidRDefault="00635CDC" w:rsidP="00635CD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EC1E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bookmarkStart w:id="0" w:name="_GoBack"/>
            <w:bookmarkEnd w:id="0"/>
            <w:r w:rsidRPr="00EC1E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DC" w:rsidRPr="00EC1EE1" w:rsidRDefault="00635CDC" w:rsidP="006B74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35CDC" w:rsidRPr="00635CDC" w:rsidTr="00635CDC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35CDC" w:rsidRPr="00635CDC" w:rsidTr="00635CD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35CDC" w:rsidRPr="00635CDC" w:rsidTr="00635CD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sz w:val="24"/>
                <w:szCs w:val="24"/>
                <w:lang w:val="en-ZA" w:eastAsia="en-ZA"/>
              </w:rPr>
              <w:t>12.3973</w:t>
            </w:r>
          </w:p>
        </w:tc>
      </w:tr>
      <w:tr w:rsidR="00635CDC" w:rsidRPr="00635CDC" w:rsidTr="00635CD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sz w:val="24"/>
                <w:szCs w:val="24"/>
                <w:lang w:val="en-ZA" w:eastAsia="en-ZA"/>
              </w:rPr>
              <w:t>16.7963</w:t>
            </w:r>
          </w:p>
        </w:tc>
      </w:tr>
      <w:tr w:rsidR="00635CDC" w:rsidRPr="00635CDC" w:rsidTr="00635CDC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CDC" w:rsidRPr="00635CDC" w:rsidRDefault="00635CDC" w:rsidP="00635C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CDC">
              <w:rPr>
                <w:rFonts w:ascii="Arial" w:hAnsi="Arial" w:cs="Arial"/>
                <w:sz w:val="24"/>
                <w:szCs w:val="24"/>
                <w:lang w:val="en-ZA" w:eastAsia="en-ZA"/>
              </w:rPr>
              <w:t>14.9249</w:t>
            </w:r>
          </w:p>
        </w:tc>
      </w:tr>
    </w:tbl>
    <w:p w:rsidR="00635CDC" w:rsidRPr="00035935" w:rsidRDefault="00635CDC" w:rsidP="00035935"/>
    <w:sectPr w:rsidR="00635CD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1"/>
    <w:rsid w:val="00025128"/>
    <w:rsid w:val="00035935"/>
    <w:rsid w:val="00220021"/>
    <w:rsid w:val="002961E0"/>
    <w:rsid w:val="00635CDC"/>
    <w:rsid w:val="00685853"/>
    <w:rsid w:val="00775E6E"/>
    <w:rsid w:val="007E1A9E"/>
    <w:rsid w:val="008A1AC8"/>
    <w:rsid w:val="00AB3092"/>
    <w:rsid w:val="00BE7473"/>
    <w:rsid w:val="00C8566A"/>
    <w:rsid w:val="00D54B08"/>
    <w:rsid w:val="00E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5C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35C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35C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35C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35C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35C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E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E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35C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35C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35C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35C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E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35C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E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35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5C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35C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35C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35C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35C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35C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E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E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35C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35C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35C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35C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E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35C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E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3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2018-01-02T09:02:00Z</dcterms:created>
  <dcterms:modified xsi:type="dcterms:W3CDTF">2018-01-02T15:01:00Z</dcterms:modified>
</cp:coreProperties>
</file>